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2" w:rsidRPr="006A00C7" w:rsidRDefault="002A79B2" w:rsidP="0034123A">
      <w:pPr>
        <w:jc w:val="center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Протокол  № 9</w:t>
      </w:r>
    </w:p>
    <w:p w:rsidR="002A79B2" w:rsidRPr="006A00C7" w:rsidRDefault="002A79B2" w:rsidP="0034123A">
      <w:pPr>
        <w:jc w:val="center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2A79B2" w:rsidRPr="006A00C7" w:rsidRDefault="002A79B2" w:rsidP="0034123A">
      <w:pPr>
        <w:tabs>
          <w:tab w:val="left" w:pos="2955"/>
        </w:tabs>
        <w:jc w:val="center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(шестого созыва)</w:t>
      </w:r>
    </w:p>
    <w:p w:rsidR="002A79B2" w:rsidRPr="006A00C7" w:rsidRDefault="002A79B2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2A79B2" w:rsidRPr="006A00C7" w:rsidRDefault="002A79B2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от 24 июня 2015 года                                                                 г. Черемхово</w:t>
      </w:r>
    </w:p>
    <w:p w:rsidR="002A79B2" w:rsidRPr="006A00C7" w:rsidRDefault="002A79B2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A79B2" w:rsidRPr="006A00C7" w:rsidRDefault="002A79B2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Присутствовали:</w:t>
      </w:r>
    </w:p>
    <w:p w:rsidR="002A79B2" w:rsidRPr="006A00C7" w:rsidRDefault="002A79B2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 xml:space="preserve">                              Депутаты Думы:</w:t>
      </w:r>
    </w:p>
    <w:p w:rsidR="002A79B2" w:rsidRPr="006A00C7" w:rsidRDefault="002A79B2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1.Евдокимов Петр Александрович, округ № 1</w:t>
      </w:r>
    </w:p>
    <w:p w:rsidR="002A79B2" w:rsidRPr="006A00C7" w:rsidRDefault="002A79B2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2.Туркина Галина Михайловна, округ № 2</w:t>
      </w:r>
    </w:p>
    <w:p w:rsidR="002A79B2" w:rsidRPr="006A00C7" w:rsidRDefault="002A79B2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3.Буцкий Сергей Ильич, округ № 4 </w:t>
      </w:r>
    </w:p>
    <w:p w:rsidR="002A79B2" w:rsidRPr="006A00C7" w:rsidRDefault="002A79B2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4.Шиповалов Андрей Александрович, округ № 6</w:t>
      </w:r>
    </w:p>
    <w:p w:rsidR="002A79B2" w:rsidRPr="006A00C7" w:rsidRDefault="002A79B2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5.Ярошевич Татьяна Анатольевна, округ № 8</w:t>
      </w:r>
    </w:p>
    <w:p w:rsidR="002A79B2" w:rsidRPr="006A00C7" w:rsidRDefault="002A79B2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6A00C7">
        <w:rPr>
          <w:sz w:val="26"/>
          <w:szCs w:val="26"/>
        </w:rPr>
        <w:t>6.Геворгян Арамаис Валерьевич, округ № 9</w:t>
      </w:r>
    </w:p>
    <w:p w:rsidR="002A79B2" w:rsidRPr="006A00C7" w:rsidRDefault="002A79B2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6A00C7">
        <w:rPr>
          <w:sz w:val="26"/>
          <w:szCs w:val="26"/>
        </w:rPr>
        <w:t>7.Кулаков Александр Павлович, округ № 11</w:t>
      </w:r>
    </w:p>
    <w:p w:rsidR="002A79B2" w:rsidRPr="006A00C7" w:rsidRDefault="002A79B2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6A00C7">
        <w:rPr>
          <w:sz w:val="26"/>
          <w:szCs w:val="26"/>
        </w:rPr>
        <w:t>8.Егоров Андрей Георгиевич, округ № 13.</w:t>
      </w:r>
    </w:p>
    <w:p w:rsidR="002A79B2" w:rsidRPr="006A00C7" w:rsidRDefault="002A79B2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6A00C7">
        <w:rPr>
          <w:sz w:val="26"/>
          <w:szCs w:val="26"/>
        </w:rPr>
        <w:t>9.Назаров Эдуард Александрович, округ № 14</w:t>
      </w:r>
    </w:p>
    <w:p w:rsidR="002A79B2" w:rsidRPr="006A00C7" w:rsidRDefault="002A79B2" w:rsidP="008B7257">
      <w:pPr>
        <w:pStyle w:val="ListParagraph"/>
        <w:spacing w:line="240" w:lineRule="auto"/>
        <w:ind w:left="0"/>
        <w:rPr>
          <w:sz w:val="26"/>
          <w:szCs w:val="26"/>
        </w:rPr>
      </w:pPr>
      <w:r w:rsidRPr="006A00C7">
        <w:rPr>
          <w:sz w:val="26"/>
          <w:szCs w:val="26"/>
        </w:rPr>
        <w:t>10.Дорофеева Тамара Александровна, округ № 15.</w:t>
      </w:r>
    </w:p>
    <w:p w:rsidR="002A79B2" w:rsidRPr="006A00C7" w:rsidRDefault="002A79B2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Принимали участие:</w:t>
      </w:r>
    </w:p>
    <w:p w:rsidR="002A79B2" w:rsidRPr="006A00C7" w:rsidRDefault="002A79B2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2A79B2" w:rsidRPr="006A00C7" w:rsidRDefault="002A79B2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1.Тугаринова Ирина Александровна, </w:t>
      </w:r>
      <w:r>
        <w:rPr>
          <w:sz w:val="26"/>
          <w:szCs w:val="26"/>
        </w:rPr>
        <w:t>временно замещающая должность мэра</w:t>
      </w:r>
      <w:r w:rsidRPr="006A00C7">
        <w:rPr>
          <w:sz w:val="26"/>
          <w:szCs w:val="26"/>
        </w:rPr>
        <w:t xml:space="preserve"> </w:t>
      </w:r>
    </w:p>
    <w:p w:rsidR="002A79B2" w:rsidRPr="006A00C7" w:rsidRDefault="002A79B2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2.Попова Татьяна Олеговна, и.о. начальника финансового управления.</w:t>
      </w:r>
    </w:p>
    <w:p w:rsidR="002A79B2" w:rsidRPr="006A00C7" w:rsidRDefault="002A79B2" w:rsidP="00095CFD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3.Коломеец Юлия Анатольевна, начальник отдела организационной работы.</w:t>
      </w:r>
    </w:p>
    <w:p w:rsidR="002A79B2" w:rsidRPr="006A00C7" w:rsidRDefault="002A79B2" w:rsidP="00095CFD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4.Ярошевич Татьяна Анатольевна, председатель Думы Черемховского района.</w:t>
      </w:r>
    </w:p>
    <w:p w:rsidR="002A79B2" w:rsidRPr="006A00C7" w:rsidRDefault="002A79B2" w:rsidP="00FF6DFA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Приглашённые:</w:t>
      </w:r>
    </w:p>
    <w:p w:rsidR="002A79B2" w:rsidRPr="006A00C7" w:rsidRDefault="002A79B2" w:rsidP="00FF6DFA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 Наталья Алексеевна Шевченко, старший помощник прокурора.</w:t>
      </w:r>
    </w:p>
    <w:p w:rsidR="002A79B2" w:rsidRPr="006A00C7" w:rsidRDefault="002A79B2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A79B2" w:rsidRPr="006A00C7" w:rsidRDefault="002A79B2" w:rsidP="00FF6DFA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Представители СМИ:</w:t>
      </w:r>
    </w:p>
    <w:p w:rsidR="002A79B2" w:rsidRPr="006A00C7" w:rsidRDefault="002A79B2" w:rsidP="00FF6DFA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1.Каркушко Геннадий Михайлович, главный редактор газеты «Моё село, край Черемховский».</w:t>
      </w:r>
    </w:p>
    <w:p w:rsidR="002A79B2" w:rsidRPr="006A00C7" w:rsidRDefault="002A79B2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A79B2" w:rsidRPr="006A00C7" w:rsidRDefault="002A79B2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 Ярошевич Татьяну Анатольевну:</w:t>
      </w:r>
      <w:r w:rsidRPr="006A00C7">
        <w:rPr>
          <w:sz w:val="26"/>
          <w:szCs w:val="26"/>
        </w:rPr>
        <w:t xml:space="preserve"> </w:t>
      </w:r>
      <w:r w:rsidRPr="006A00C7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2A79B2" w:rsidRPr="006A00C7" w:rsidRDefault="002A79B2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2A79B2" w:rsidRPr="006A00C7" w:rsidRDefault="002A79B2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6A00C7">
        <w:rPr>
          <w:sz w:val="26"/>
          <w:szCs w:val="26"/>
        </w:rPr>
        <w:t>Татьяна Анатольевна сообщила, что из 15 депутатов на заседание присутствуют 10. Отсутствует по уважительной причине 5. Заседание при такой явке считается правомочным.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На  9-ое заседание Думы Черемховского района шестого созыва  было вынесено 4 вопроса.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Татьяна Анатольевна зачитала проект повестки заседания: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 10.00-10.10 О внесении изменений и дополнений в решение Думы от 24.12.2014 № 13 «О бюджете Черемховского районного муниципального образования на 2015 год и на плановый период 2016 и 2017 годов»</w:t>
      </w: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  <w:u w:val="single"/>
        </w:rPr>
        <w:t>Докладывает:</w:t>
      </w:r>
      <w:r w:rsidRPr="006A00C7">
        <w:rPr>
          <w:sz w:val="26"/>
          <w:szCs w:val="26"/>
        </w:rPr>
        <w:t xml:space="preserve"> Татьяна Олеговна Попова, и.о. начальника финансового управления.</w:t>
      </w:r>
    </w:p>
    <w:p w:rsidR="002A79B2" w:rsidRPr="006A00C7" w:rsidRDefault="002A79B2" w:rsidP="00FF6DFA">
      <w:pPr>
        <w:jc w:val="both"/>
        <w:rPr>
          <w:sz w:val="26"/>
          <w:szCs w:val="26"/>
        </w:rPr>
      </w:pP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2. 10.10-10.15 О передаче муниципального имущества Черемховского районного муниципального образования в собственность Православной религиозной организации «Иркутская Епархия Русской Православной Церкви (Московский Патриархат) </w:t>
      </w:r>
    </w:p>
    <w:p w:rsidR="002A79B2" w:rsidRPr="006A00C7" w:rsidRDefault="002A79B2" w:rsidP="00FF6DFA">
      <w:pPr>
        <w:ind w:right="-5"/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 </w:t>
      </w:r>
      <w:r w:rsidRPr="006A00C7">
        <w:rPr>
          <w:sz w:val="26"/>
          <w:szCs w:val="26"/>
          <w:u w:val="single"/>
        </w:rPr>
        <w:t>Докладывает:</w:t>
      </w:r>
      <w:r w:rsidRPr="006A00C7"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2A79B2" w:rsidRPr="006A00C7" w:rsidRDefault="002A79B2" w:rsidP="00FF6DFA">
      <w:pPr>
        <w:jc w:val="both"/>
        <w:rPr>
          <w:sz w:val="26"/>
          <w:szCs w:val="26"/>
        </w:rPr>
      </w:pP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3. 10.15-10.25 О присвоении звания «Почетный гражданин Черемховского районного муниципального образования» Кулакову Александру Павловичу  </w:t>
      </w:r>
    </w:p>
    <w:p w:rsidR="002A79B2" w:rsidRPr="006A00C7" w:rsidRDefault="002A79B2" w:rsidP="00FF6DFA">
      <w:pPr>
        <w:ind w:right="-5"/>
        <w:jc w:val="both"/>
        <w:rPr>
          <w:sz w:val="26"/>
          <w:szCs w:val="26"/>
        </w:rPr>
      </w:pPr>
      <w:r w:rsidRPr="006A00C7">
        <w:rPr>
          <w:sz w:val="26"/>
          <w:szCs w:val="26"/>
          <w:u w:val="single"/>
        </w:rPr>
        <w:t>Докладывает:</w:t>
      </w:r>
      <w:r w:rsidRPr="006A00C7">
        <w:rPr>
          <w:sz w:val="26"/>
          <w:szCs w:val="26"/>
        </w:rPr>
        <w:t xml:space="preserve"> Юлия Анатольевна Коломеец, начальник отдела организационной работы.</w:t>
      </w: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4. 10.25-10.30 Об утверждении плана работы Думы (шестого созыва) на второе полугодие 2015 года.</w:t>
      </w:r>
    </w:p>
    <w:p w:rsidR="002A79B2" w:rsidRPr="006A00C7" w:rsidRDefault="002A79B2" w:rsidP="00FF6DFA">
      <w:pPr>
        <w:jc w:val="both"/>
        <w:rPr>
          <w:sz w:val="26"/>
          <w:szCs w:val="26"/>
        </w:rPr>
      </w:pPr>
      <w:r w:rsidRPr="006A00C7">
        <w:rPr>
          <w:sz w:val="26"/>
          <w:szCs w:val="26"/>
          <w:u w:val="single"/>
        </w:rPr>
        <w:t xml:space="preserve">Докладывает: </w:t>
      </w:r>
      <w:r w:rsidRPr="006A00C7">
        <w:rPr>
          <w:sz w:val="26"/>
          <w:szCs w:val="26"/>
        </w:rPr>
        <w:t>Татьяна Анатольевна Ярошевич, председатель Думы Черемховского районного муниципального образования.</w:t>
      </w:r>
    </w:p>
    <w:p w:rsidR="002A79B2" w:rsidRPr="006A00C7" w:rsidRDefault="002A79B2" w:rsidP="00D603FC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Слушали:</w:t>
      </w: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Т. А</w:t>
      </w:r>
      <w:r w:rsidRPr="006A00C7">
        <w:rPr>
          <w:b/>
          <w:sz w:val="26"/>
          <w:szCs w:val="26"/>
        </w:rPr>
        <w:t xml:space="preserve">.: </w:t>
      </w:r>
      <w:r w:rsidRPr="006A00C7">
        <w:rPr>
          <w:sz w:val="26"/>
          <w:szCs w:val="26"/>
        </w:rPr>
        <w:t>какие есть вопросы по повестке заседания?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какие будут предложения?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прошу проголосовать за данный проект повестки.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 xml:space="preserve">Голосовали: </w:t>
      </w:r>
      <w:r w:rsidRPr="006A00C7">
        <w:rPr>
          <w:sz w:val="26"/>
          <w:szCs w:val="26"/>
        </w:rPr>
        <w:t>за повестку  – 10 депутатов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против - нет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воздержались - нет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 xml:space="preserve">Решили: </w:t>
      </w:r>
      <w:r w:rsidRPr="006A00C7">
        <w:rPr>
          <w:sz w:val="26"/>
          <w:szCs w:val="26"/>
        </w:rPr>
        <w:t>повестка принята единогласно.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Т.А. Ярошевич</w:t>
      </w:r>
      <w:r w:rsidRPr="006A00C7">
        <w:rPr>
          <w:sz w:val="26"/>
          <w:szCs w:val="26"/>
        </w:rPr>
        <w:t xml:space="preserve"> сообщила: 9-ое заседание Думы Черемховского районного муниципального образования шестого созыва считается открытым.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Звучит </w:t>
      </w:r>
      <w:r w:rsidRPr="006A00C7">
        <w:rPr>
          <w:b/>
          <w:sz w:val="26"/>
          <w:szCs w:val="26"/>
        </w:rPr>
        <w:t xml:space="preserve">гимн </w:t>
      </w:r>
      <w:r w:rsidRPr="006A00C7">
        <w:rPr>
          <w:sz w:val="26"/>
          <w:szCs w:val="26"/>
        </w:rPr>
        <w:t>России</w:t>
      </w:r>
    </w:p>
    <w:p w:rsidR="002A79B2" w:rsidRPr="006A00C7" w:rsidRDefault="002A79B2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 Попову Татьяну Олеговну: и.о. начальника финансового управления</w:t>
      </w: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</w:p>
    <w:p w:rsidR="002A79B2" w:rsidRPr="006A00C7" w:rsidRDefault="002A79B2" w:rsidP="000023A1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О внесении изменений и дополнений в решение Думы от 24.12.2014 № 13 «О бюджете Черемховского районного муниципального образования на 2015 год и на плановый период 2016 и 2017 годов»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</w:p>
    <w:p w:rsidR="002A79B2" w:rsidRPr="006A00C7" w:rsidRDefault="002A79B2" w:rsidP="000023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2A79B2" w:rsidRPr="006A00C7" w:rsidRDefault="002A79B2" w:rsidP="000023A1">
      <w:pPr>
        <w:ind w:firstLine="720"/>
        <w:jc w:val="center"/>
        <w:rPr>
          <w:b/>
          <w:sz w:val="26"/>
          <w:szCs w:val="26"/>
        </w:rPr>
      </w:pPr>
    </w:p>
    <w:p w:rsidR="002A79B2" w:rsidRPr="006A00C7" w:rsidRDefault="002A79B2" w:rsidP="000023A1">
      <w:pPr>
        <w:tabs>
          <w:tab w:val="left" w:pos="709"/>
          <w:tab w:val="num" w:pos="1440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          1. 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решениями районной Думы от 25.02.2015 № 16, от 27.04.2015 № 30) следующие изменения и дополнения:</w:t>
      </w:r>
    </w:p>
    <w:p w:rsidR="002A79B2" w:rsidRPr="006A00C7" w:rsidRDefault="002A79B2" w:rsidP="000023A1">
      <w:pPr>
        <w:numPr>
          <w:ilvl w:val="1"/>
          <w:numId w:val="41"/>
        </w:num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Пункт 1 изложить в следующей редакции:</w:t>
      </w:r>
    </w:p>
    <w:p w:rsidR="002A79B2" w:rsidRPr="006A00C7" w:rsidRDefault="002A79B2" w:rsidP="000023A1">
      <w:pPr>
        <w:ind w:firstLine="708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2A79B2" w:rsidRPr="006A00C7" w:rsidRDefault="002A79B2" w:rsidP="000023A1">
      <w:pPr>
        <w:ind w:firstLine="708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общий  объем доходов бюджета Черемховского районного муниципального образования в сумме 689 389,3 тыс. руб., из них объем межбюджетных трансфертов, получаемых из других бюджетов бюджетной системы Российской Федерации, в сумме 589 226,4 тыс. руб.;</w:t>
      </w:r>
    </w:p>
    <w:p w:rsidR="002A79B2" w:rsidRPr="006A00C7" w:rsidRDefault="002A79B2" w:rsidP="000023A1">
      <w:pPr>
        <w:ind w:firstLine="708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общий объем расходов бюджета Черемховского районного муниципального образования в сумме 708 027,9 тыс. руб.;</w:t>
      </w:r>
    </w:p>
    <w:p w:rsidR="002A79B2" w:rsidRPr="006A00C7" w:rsidRDefault="002A79B2" w:rsidP="000023A1">
      <w:pPr>
        <w:ind w:firstLine="708"/>
        <w:jc w:val="both"/>
        <w:rPr>
          <w:sz w:val="26"/>
          <w:szCs w:val="26"/>
        </w:rPr>
      </w:pPr>
      <w:r w:rsidRPr="006A00C7">
        <w:rPr>
          <w:sz w:val="26"/>
          <w:szCs w:val="26"/>
        </w:rPr>
        <w:t>размер   дефицита  бюджета Черемховского районного муниципального образования в   сумме 18 638,5 тыс. руб. или 18,3 %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поступлений».</w:t>
      </w:r>
    </w:p>
    <w:p w:rsidR="002A79B2" w:rsidRPr="006A00C7" w:rsidRDefault="002A79B2" w:rsidP="000023A1">
      <w:pPr>
        <w:tabs>
          <w:tab w:val="left" w:pos="0"/>
          <w:tab w:val="left" w:pos="709"/>
        </w:tabs>
        <w:ind w:hanging="142"/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            1.2.   Приложения № 1, 4, 6, 8, 10, 12, 18 к решению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 изложить в редакции приложений № 1-7</w:t>
      </w:r>
      <w:r w:rsidRPr="006A00C7">
        <w:rPr>
          <w:color w:val="000000"/>
          <w:sz w:val="26"/>
          <w:szCs w:val="26"/>
        </w:rPr>
        <w:t xml:space="preserve"> к</w:t>
      </w:r>
      <w:r w:rsidRPr="006A00C7">
        <w:rPr>
          <w:sz w:val="26"/>
          <w:szCs w:val="26"/>
        </w:rPr>
        <w:t xml:space="preserve"> настоящему решению.</w:t>
      </w:r>
    </w:p>
    <w:p w:rsidR="002A79B2" w:rsidRPr="006A00C7" w:rsidRDefault="002A79B2" w:rsidP="000023A1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6"/>
          <w:szCs w:val="26"/>
        </w:rPr>
      </w:pP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Слушали: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Т. А</w:t>
      </w:r>
      <w:r w:rsidRPr="006A00C7">
        <w:rPr>
          <w:sz w:val="26"/>
          <w:szCs w:val="26"/>
        </w:rPr>
        <w:t>.: какие будут вопросы?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предложения?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Т.А.:</w:t>
      </w:r>
      <w:r w:rsidRPr="006A00C7">
        <w:rPr>
          <w:sz w:val="26"/>
          <w:szCs w:val="26"/>
        </w:rPr>
        <w:t xml:space="preserve"> поступило предложение принять данное решение?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прошу голосовать?</w:t>
      </w: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  <w:r w:rsidRPr="006A00C7">
        <w:rPr>
          <w:sz w:val="26"/>
          <w:szCs w:val="26"/>
        </w:rPr>
        <w:t>за – 10 депутатов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против – нет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воздержались – нет</w:t>
      </w: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Решили</w:t>
      </w:r>
      <w:r w:rsidRPr="006A00C7">
        <w:rPr>
          <w:sz w:val="26"/>
          <w:szCs w:val="26"/>
        </w:rPr>
        <w:t>: решение принято единогласно</w:t>
      </w:r>
    </w:p>
    <w:p w:rsidR="002A79B2" w:rsidRPr="006A00C7" w:rsidRDefault="002A79B2" w:rsidP="004877CF">
      <w:pPr>
        <w:jc w:val="both"/>
        <w:rPr>
          <w:b/>
          <w:sz w:val="26"/>
          <w:szCs w:val="26"/>
        </w:rPr>
      </w:pPr>
    </w:p>
    <w:p w:rsidR="002A79B2" w:rsidRPr="006A00C7" w:rsidRDefault="002A79B2" w:rsidP="004877CF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Слушали Владлену Борисовну Пежемскую: председателя комитета по управлению муниципальным имуществом</w:t>
      </w:r>
    </w:p>
    <w:p w:rsidR="002A79B2" w:rsidRPr="006A00C7" w:rsidRDefault="002A79B2" w:rsidP="00021F30">
      <w:pPr>
        <w:ind w:right="76"/>
        <w:jc w:val="both"/>
        <w:rPr>
          <w:sz w:val="26"/>
          <w:szCs w:val="26"/>
        </w:rPr>
      </w:pP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О передаче муниципального имущества Черемховского районного муниципального образования в собственность Православной религиозной организации «Иркутская Епархия Русской Православной Церкви (Московский Патриархат) </w:t>
      </w:r>
    </w:p>
    <w:p w:rsidR="002A79B2" w:rsidRPr="006A00C7" w:rsidRDefault="002A79B2" w:rsidP="00021F30">
      <w:pPr>
        <w:ind w:right="76"/>
        <w:jc w:val="both"/>
        <w:rPr>
          <w:sz w:val="26"/>
          <w:szCs w:val="26"/>
        </w:rPr>
      </w:pPr>
    </w:p>
    <w:p w:rsidR="002A79B2" w:rsidRPr="006A00C7" w:rsidRDefault="002A79B2" w:rsidP="00A40E9E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00C7">
        <w:rPr>
          <w:color w:val="000000"/>
          <w:sz w:val="26"/>
          <w:szCs w:val="26"/>
        </w:rPr>
        <w:t xml:space="preserve">   Руководствуясь </w:t>
      </w:r>
      <w:r w:rsidRPr="006A00C7">
        <w:rPr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6A00C7">
        <w:rPr>
          <w:color w:val="000000"/>
          <w:sz w:val="26"/>
          <w:szCs w:val="26"/>
        </w:rPr>
        <w:t xml:space="preserve">Федеральным законом от 30.11.2010 № 327 – ФЗ «О передаче религиозным организациям имущества религиозного назначения, находящегося в  государственной или муниципальной собственности», учитывая заявление от  </w:t>
      </w:r>
      <w:r w:rsidRPr="006A00C7">
        <w:rPr>
          <w:bCs/>
          <w:color w:val="000000"/>
          <w:sz w:val="26"/>
          <w:szCs w:val="26"/>
        </w:rPr>
        <w:t xml:space="preserve">Православной религиозной организации «Иркутская </w:t>
      </w:r>
      <w:r w:rsidRPr="006A00C7">
        <w:rPr>
          <w:color w:val="000000"/>
          <w:sz w:val="26"/>
          <w:szCs w:val="26"/>
        </w:rPr>
        <w:t xml:space="preserve">Епархия Русской Православной Церкви (Московский Патриархат)», руководствуясь </w:t>
      </w:r>
      <w:hyperlink r:id="rId7" w:history="1">
        <w:r w:rsidRPr="006A00C7">
          <w:rPr>
            <w:color w:val="000000"/>
            <w:sz w:val="26"/>
            <w:szCs w:val="26"/>
          </w:rPr>
          <w:t xml:space="preserve">статьями </w:t>
        </w:r>
      </w:hyperlink>
      <w:r w:rsidRPr="006A00C7">
        <w:rPr>
          <w:color w:val="000000"/>
          <w:sz w:val="26"/>
          <w:szCs w:val="26"/>
        </w:rPr>
        <w:t xml:space="preserve"> 34, 51 Устава Черемховского районного муниципального образования, Дума Черемховского районного муниципального образования</w:t>
      </w:r>
      <w:r w:rsidRPr="006A00C7">
        <w:rPr>
          <w:sz w:val="26"/>
          <w:szCs w:val="26"/>
        </w:rPr>
        <w:t xml:space="preserve">  решила:</w:t>
      </w:r>
    </w:p>
    <w:p w:rsidR="002A79B2" w:rsidRPr="006A00C7" w:rsidRDefault="002A79B2" w:rsidP="00A40E9E">
      <w:pPr>
        <w:rPr>
          <w:color w:val="000000"/>
          <w:sz w:val="26"/>
          <w:szCs w:val="26"/>
        </w:rPr>
      </w:pPr>
    </w:p>
    <w:p w:rsidR="002A79B2" w:rsidRPr="006A00C7" w:rsidRDefault="002A79B2" w:rsidP="00A40E9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bookmarkStart w:id="0" w:name="sub_1"/>
      <w:r w:rsidRPr="006A00C7">
        <w:rPr>
          <w:color w:val="000000"/>
          <w:sz w:val="26"/>
          <w:szCs w:val="26"/>
        </w:rPr>
        <w:t xml:space="preserve">1. </w:t>
      </w:r>
      <w:r w:rsidRPr="006A00C7">
        <w:rPr>
          <w:sz w:val="26"/>
          <w:szCs w:val="26"/>
        </w:rPr>
        <w:t>Передать из муниципальной собственности Черемховского районного муниципального образования Иркутской области в собственность</w:t>
      </w:r>
      <w:r w:rsidRPr="006A00C7">
        <w:rPr>
          <w:color w:val="000000"/>
          <w:sz w:val="26"/>
          <w:szCs w:val="26"/>
        </w:rPr>
        <w:t xml:space="preserve"> Православной религиозной организации «Иркутская Епархия Русской Православной Церкви (Московский Патриархат)» </w:t>
      </w:r>
      <w:r w:rsidRPr="006A00C7">
        <w:rPr>
          <w:sz w:val="26"/>
          <w:szCs w:val="26"/>
        </w:rPr>
        <w:t>комплекс нежилых</w:t>
      </w:r>
      <w:r w:rsidRPr="006A00C7">
        <w:rPr>
          <w:b/>
          <w:sz w:val="26"/>
          <w:szCs w:val="26"/>
        </w:rPr>
        <w:t xml:space="preserve"> </w:t>
      </w:r>
      <w:r w:rsidRPr="006A00C7">
        <w:rPr>
          <w:sz w:val="26"/>
          <w:szCs w:val="26"/>
        </w:rPr>
        <w:t xml:space="preserve">зданий, расположенных по адресу </w:t>
      </w:r>
      <w:smartTag w:uri="urn:schemas-microsoft-com:office:smarttags" w:element="metricconverter">
        <w:smartTagPr>
          <w:attr w:name="ProductID" w:val="120 м"/>
        </w:smartTagPr>
        <w:r w:rsidRPr="006A00C7">
          <w:rPr>
            <w:sz w:val="26"/>
            <w:szCs w:val="26"/>
          </w:rPr>
          <w:t>120 м</w:t>
        </w:r>
      </w:smartTag>
      <w:r w:rsidRPr="006A00C7">
        <w:rPr>
          <w:sz w:val="26"/>
          <w:szCs w:val="26"/>
        </w:rPr>
        <w:t>. северо-восточнее з. Невидимова</w:t>
      </w:r>
      <w:r w:rsidRPr="006A00C7">
        <w:rPr>
          <w:bCs/>
          <w:color w:val="000000"/>
          <w:sz w:val="26"/>
          <w:szCs w:val="26"/>
        </w:rPr>
        <w:t>: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          - дощатое одноэтажное здание красного уголка, состоящее из четырех внутренних помещений общей площадью 86,40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>- одноэтажное бревенчатое здание корпуса 1, состоящее из 4 внутренних помещений общей площадью 302,20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>- одноэтажное брусчатое здание спального корпуса, состоящее из двух внутренних помещение общей площадью 166,00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>- бревенчатое 1-этажное здание дачи, состоящее из четырех внутренних помещений общей площадью 298,40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>- одноэтажное брусчатое здание санчасти, состоящее из шести внутренних помещений, общей площадью 94,10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 xml:space="preserve"> - деревянное (брус, доски) 1-этажное здание столовой, состоящее из девяти внутренних помещений, общей площадью 459,00 кв.м.;</w:t>
      </w: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ab/>
        <w:t xml:space="preserve">- одноэтажное брусчатое здание для обслуживающего персонала, состоящее из трех внутренних помещений общей площадью 86,60 кв.м. </w:t>
      </w:r>
    </w:p>
    <w:p w:rsidR="002A79B2" w:rsidRPr="006A00C7" w:rsidRDefault="002A79B2" w:rsidP="00A40E9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sub_2"/>
      <w:bookmarkEnd w:id="0"/>
      <w:r w:rsidRPr="006A00C7">
        <w:rPr>
          <w:color w:val="000000"/>
          <w:sz w:val="26"/>
          <w:szCs w:val="26"/>
        </w:rPr>
        <w:t xml:space="preserve">2. Признать утратившим силу </w:t>
      </w:r>
      <w:r w:rsidRPr="006A00C7">
        <w:rPr>
          <w:sz w:val="26"/>
          <w:szCs w:val="26"/>
        </w:rPr>
        <w:t xml:space="preserve">решение районной Думы  Черемховского районного муниципального образования от 26.05.2010 № 99 «О передаче в безвозмездное пользование Иркутской </w:t>
      </w:r>
      <w:r w:rsidRPr="006A00C7">
        <w:rPr>
          <w:color w:val="000000"/>
          <w:sz w:val="26"/>
          <w:szCs w:val="26"/>
        </w:rPr>
        <w:t>Епархии Русской Православной Церкви муниципального имущества».</w:t>
      </w:r>
    </w:p>
    <w:bookmarkEnd w:id="1"/>
    <w:p w:rsidR="002A79B2" w:rsidRPr="006A00C7" w:rsidRDefault="002A79B2" w:rsidP="00021F30">
      <w:pPr>
        <w:ind w:right="76"/>
        <w:jc w:val="both"/>
        <w:rPr>
          <w:sz w:val="26"/>
          <w:szCs w:val="26"/>
        </w:rPr>
      </w:pPr>
    </w:p>
    <w:p w:rsidR="002A79B2" w:rsidRPr="006A00C7" w:rsidRDefault="002A79B2" w:rsidP="002201B0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Слушали: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 Т. А</w:t>
      </w:r>
      <w:r w:rsidRPr="006A00C7">
        <w:rPr>
          <w:sz w:val="26"/>
          <w:szCs w:val="26"/>
        </w:rPr>
        <w:t xml:space="preserve">.: какие будут вопросы? 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предложения?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поступило предложение принять решение?   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прошу голосовать?</w:t>
      </w:r>
    </w:p>
    <w:p w:rsidR="002A79B2" w:rsidRPr="006A00C7" w:rsidRDefault="002A79B2" w:rsidP="002201B0">
      <w:pPr>
        <w:jc w:val="both"/>
        <w:rPr>
          <w:b/>
          <w:sz w:val="26"/>
          <w:szCs w:val="26"/>
        </w:rPr>
      </w:pPr>
      <w:r w:rsidRPr="006A00C7">
        <w:rPr>
          <w:sz w:val="26"/>
          <w:szCs w:val="26"/>
        </w:rPr>
        <w:t>за – 10 депутатов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против – нет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воздержались – нет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Решили</w:t>
      </w:r>
      <w:r w:rsidRPr="006A00C7">
        <w:rPr>
          <w:sz w:val="26"/>
          <w:szCs w:val="26"/>
        </w:rPr>
        <w:t>: решение принято единогласно</w:t>
      </w:r>
    </w:p>
    <w:p w:rsidR="002A79B2" w:rsidRPr="006A00C7" w:rsidRDefault="002A79B2" w:rsidP="002201B0">
      <w:pPr>
        <w:jc w:val="both"/>
        <w:rPr>
          <w:sz w:val="26"/>
          <w:szCs w:val="26"/>
        </w:rPr>
      </w:pPr>
    </w:p>
    <w:p w:rsidR="002A79B2" w:rsidRPr="006A00C7" w:rsidRDefault="002A79B2" w:rsidP="00A40E9E">
      <w:pPr>
        <w:jc w:val="both"/>
        <w:rPr>
          <w:sz w:val="26"/>
          <w:szCs w:val="26"/>
        </w:rPr>
      </w:pPr>
      <w:r w:rsidRPr="006F6FE5">
        <w:rPr>
          <w:b/>
          <w:sz w:val="26"/>
          <w:szCs w:val="26"/>
        </w:rPr>
        <w:t>Слушали Юлию Анатольевну Коломеец: начальника отдела организационной работы</w:t>
      </w:r>
    </w:p>
    <w:p w:rsidR="002A79B2" w:rsidRPr="006A00C7" w:rsidRDefault="002A79B2" w:rsidP="00057BBF">
      <w:pPr>
        <w:pStyle w:val="Heading1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00C7">
        <w:rPr>
          <w:rFonts w:ascii="Times New Roman" w:hAnsi="Times New Roman"/>
          <w:b w:val="0"/>
          <w:color w:val="000000"/>
          <w:sz w:val="26"/>
          <w:szCs w:val="26"/>
        </w:rPr>
        <w:t xml:space="preserve">О присвоении звания «Почетный гражданин Черемховского районного муниципального образования» Кулакову Александру Павловичу  </w:t>
      </w:r>
    </w:p>
    <w:p w:rsidR="002A79B2" w:rsidRPr="006A00C7" w:rsidRDefault="002A79B2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Кулаков Александр Павлович в 1974 году окончил Иркутский государственный педагогический институт. Стаж работы - 40 лет. Член Думы Голуметского поселения. Обладает высоким уровнем профессионализма, глубокой теоретической подготовкой, постоянным стремлением к самообразованию и совершенствованию своих педагогических знаний и современных методов обучения. Осуществляет руководство школой на высоком научно - методическом уровне. Имеет звание «Почётный работник образования». Под его руководством школа неоднократно занимала призовые места в рейтинге школ района. Именно в Голумети - самое большое количество золотых медалистов в Черемховском районе. Школьный музей - постоянный победитель муниципального и регионального смотра - конкурса.</w:t>
      </w: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Александр    Павлович    обладает     высоким    уровнем</w:t>
      </w:r>
      <w:r w:rsidRPr="006A00C7">
        <w:rPr>
          <w:rStyle w:val="FontStyle11"/>
          <w:sz w:val="26"/>
          <w:szCs w:val="26"/>
        </w:rPr>
        <w:tab/>
        <w:t>правовой</w:t>
      </w: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компетентности, обеспечивает эффективное использование в профессиональной деятельности нормативно-правовых документов для решения профессиональных задач. Имеет прекрасные организаторские способности, умеет эффективно организовывать коллег по работе на совместную деятельность для достижения поставленных целей, в совершенстве владеет приемами убеждения, техникой общения и профессиональной этикой.</w:t>
      </w: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Огромное внимание Александр Павлович уделяет организации непрерывного образования как своего лично, так и педагогических кадров школы. В этом направлении работы педагоги сочетают как традиционные (семинары, творческие отчеты, открытые уроки, постоянно-действующие семинары, тематические консультации, круглые столы и др.), так и инновационные (мастер-классы, вебинары, аукционы методических идей, творческие мастерские, деловые игры, тренинги, дебаты и др.) формы повышения квалификации. Александр Павлович прошел переподготовку по направлению «Менеджмент в образовании».</w:t>
      </w: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Кулаков А.П. проводит большую работу по укреплению материально-технической базы школы. Приобретается современная мебель, технологическое оборудование, учебная литература, а также компьютерная техника, которая обеспечивает техническую поддержку проведения мониторингов, позволяет проводить обучающие семинары.</w:t>
      </w:r>
    </w:p>
    <w:p w:rsidR="002A79B2" w:rsidRPr="006A00C7" w:rsidRDefault="002A79B2" w:rsidP="006A00C7">
      <w:pPr>
        <w:jc w:val="both"/>
        <w:rPr>
          <w:rStyle w:val="FontStyle11"/>
          <w:sz w:val="26"/>
          <w:szCs w:val="26"/>
        </w:rPr>
      </w:pPr>
      <w:r w:rsidRPr="006A00C7">
        <w:rPr>
          <w:rStyle w:val="FontStyle11"/>
          <w:sz w:val="26"/>
          <w:szCs w:val="26"/>
        </w:rPr>
        <w:t>Александр Павлович работает над созданием дружного, работоспособного коллектива, внедряет новое, передовое в практику руководства учреждения. Внимателен к проблемам каждого человека, требователен к работникам, но, прежде всего к самому себе. Охотно делится своим накопленным опытом с коллегами, является наставником молодых специалистов. Пользуется большим уважением и авторитетом среди коллег в районе.</w:t>
      </w:r>
    </w:p>
    <w:p w:rsidR="002A79B2" w:rsidRPr="006A00C7" w:rsidRDefault="002A79B2" w:rsidP="006A00C7">
      <w:pPr>
        <w:rPr>
          <w:b/>
          <w:sz w:val="26"/>
          <w:szCs w:val="26"/>
        </w:rPr>
      </w:pPr>
    </w:p>
    <w:p w:rsidR="002A79B2" w:rsidRPr="006A00C7" w:rsidRDefault="002A79B2" w:rsidP="00844B4F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Слушали: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 Т. А</w:t>
      </w:r>
      <w:r w:rsidRPr="006A00C7">
        <w:rPr>
          <w:sz w:val="26"/>
          <w:szCs w:val="26"/>
        </w:rPr>
        <w:t xml:space="preserve">.: какие будут вопросы? </w:t>
      </w:r>
    </w:p>
    <w:p w:rsidR="002A79B2" w:rsidRDefault="002A79B2" w:rsidP="00844B4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предложения?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02200C">
        <w:rPr>
          <w:b/>
          <w:i/>
          <w:sz w:val="26"/>
          <w:szCs w:val="26"/>
        </w:rPr>
        <w:t>Ярошевич Т.А.:</w:t>
      </w:r>
      <w:r>
        <w:rPr>
          <w:sz w:val="26"/>
          <w:szCs w:val="26"/>
        </w:rPr>
        <w:t xml:space="preserve"> Поздравляем Александра Павловича, с присвоением звания Почетный гражданин Черемховского района, Вы достойны данного звания. Желаем здоровья и успехов в делах. Предлагаю принять данное решение и утвердить кандидатуру.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прошу голосовать?</w:t>
      </w:r>
    </w:p>
    <w:p w:rsidR="002A79B2" w:rsidRPr="006A00C7" w:rsidRDefault="002A79B2" w:rsidP="00844B4F">
      <w:pPr>
        <w:jc w:val="both"/>
        <w:rPr>
          <w:b/>
          <w:sz w:val="26"/>
          <w:szCs w:val="26"/>
        </w:rPr>
      </w:pPr>
      <w:r w:rsidRPr="006A00C7">
        <w:rPr>
          <w:sz w:val="26"/>
          <w:szCs w:val="26"/>
        </w:rPr>
        <w:t>за – 10 депутатов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против – нет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воздержались – нет</w:t>
      </w: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Решили</w:t>
      </w:r>
      <w:r w:rsidRPr="006A00C7">
        <w:rPr>
          <w:sz w:val="26"/>
          <w:szCs w:val="26"/>
        </w:rPr>
        <w:t>: решение принято единогласно</w:t>
      </w:r>
    </w:p>
    <w:p w:rsidR="002A79B2" w:rsidRPr="006A00C7" w:rsidRDefault="002A79B2" w:rsidP="00844B4F">
      <w:pPr>
        <w:jc w:val="both"/>
        <w:rPr>
          <w:b/>
          <w:sz w:val="26"/>
          <w:szCs w:val="26"/>
        </w:rPr>
      </w:pPr>
    </w:p>
    <w:p w:rsidR="002A79B2" w:rsidRPr="006A00C7" w:rsidRDefault="002A79B2" w:rsidP="00844B4F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Слушали Татьяну Анатольевну Ярошевич: председателя Думы Черемховского районного муниципального образования</w:t>
      </w:r>
    </w:p>
    <w:p w:rsidR="002A79B2" w:rsidRPr="006A00C7" w:rsidRDefault="002A79B2" w:rsidP="00844B4F">
      <w:pPr>
        <w:ind w:firstLine="720"/>
        <w:jc w:val="both"/>
        <w:rPr>
          <w:sz w:val="26"/>
          <w:szCs w:val="26"/>
        </w:rPr>
      </w:pPr>
    </w:p>
    <w:p w:rsidR="002A79B2" w:rsidRPr="006A00C7" w:rsidRDefault="002A79B2" w:rsidP="00844B4F">
      <w:pPr>
        <w:ind w:left="-360"/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     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ст. 35 Федерального закона от 06.10.2003 г. № 131-ФЗ «Об общих принципах организации местного самоуправления в Российской Федерации», ст.ст. 34, 51 Устава Черемховского районного муниципального образования, Думы Черемховского районного муниципального образования решила:</w:t>
      </w:r>
    </w:p>
    <w:p w:rsidR="002A79B2" w:rsidRPr="006C1D95" w:rsidRDefault="002A79B2" w:rsidP="00844B4F">
      <w:pPr>
        <w:ind w:left="-360"/>
        <w:jc w:val="both"/>
        <w:rPr>
          <w:sz w:val="26"/>
          <w:szCs w:val="26"/>
        </w:rPr>
      </w:pPr>
      <w:r w:rsidRPr="006C1D95">
        <w:rPr>
          <w:sz w:val="26"/>
          <w:szCs w:val="26"/>
        </w:rPr>
        <w:t xml:space="preserve">     1. Утвердить план Думы (шестого созыва) на второе полугодие 2015 года (прилагается).</w:t>
      </w:r>
    </w:p>
    <w:p w:rsidR="002A79B2" w:rsidRPr="006C1D95" w:rsidRDefault="002A79B2" w:rsidP="006F6FE5">
      <w:pPr>
        <w:ind w:left="-360" w:right="-5"/>
        <w:jc w:val="both"/>
        <w:rPr>
          <w:sz w:val="26"/>
          <w:szCs w:val="26"/>
        </w:rPr>
      </w:pPr>
      <w:r w:rsidRPr="006C1D95">
        <w:rPr>
          <w:sz w:val="26"/>
          <w:szCs w:val="26"/>
        </w:rPr>
        <w:t xml:space="preserve">     2. Контроль за исполнением данного решения возложить на председателя Думы Черемховского районного муниципального образования Т.А. Ярошевич.</w:t>
      </w:r>
    </w:p>
    <w:p w:rsidR="002A79B2" w:rsidRPr="006C1D95" w:rsidRDefault="002A79B2" w:rsidP="006F6FE5">
      <w:pPr>
        <w:ind w:left="-360" w:right="-5"/>
        <w:jc w:val="both"/>
        <w:rPr>
          <w:sz w:val="26"/>
          <w:szCs w:val="26"/>
        </w:rPr>
      </w:pPr>
    </w:p>
    <w:p w:rsidR="002A79B2" w:rsidRPr="006A00C7" w:rsidRDefault="002A79B2" w:rsidP="00944A6F">
      <w:pPr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Слушали: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 Т. А</w:t>
      </w:r>
      <w:r w:rsidRPr="006A00C7">
        <w:rPr>
          <w:sz w:val="26"/>
          <w:szCs w:val="26"/>
        </w:rPr>
        <w:t xml:space="preserve">.: какие будут вопросы? 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предложения?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поступило предложение принять решение?   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прошу голосовать?</w:t>
      </w:r>
    </w:p>
    <w:p w:rsidR="002A79B2" w:rsidRPr="006A00C7" w:rsidRDefault="002A79B2" w:rsidP="00944A6F">
      <w:pPr>
        <w:jc w:val="both"/>
        <w:rPr>
          <w:b/>
          <w:sz w:val="26"/>
          <w:szCs w:val="26"/>
        </w:rPr>
      </w:pPr>
      <w:r w:rsidRPr="006A00C7">
        <w:rPr>
          <w:sz w:val="26"/>
          <w:szCs w:val="26"/>
        </w:rPr>
        <w:t>за – 10 депутатов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против – нет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воздержались – нет</w:t>
      </w:r>
    </w:p>
    <w:p w:rsidR="002A79B2" w:rsidRPr="006A00C7" w:rsidRDefault="002A79B2" w:rsidP="00944A6F">
      <w:pPr>
        <w:jc w:val="both"/>
        <w:rPr>
          <w:sz w:val="26"/>
          <w:szCs w:val="26"/>
        </w:rPr>
      </w:pPr>
      <w:r w:rsidRPr="006A00C7">
        <w:rPr>
          <w:b/>
          <w:sz w:val="26"/>
          <w:szCs w:val="26"/>
        </w:rPr>
        <w:t>Решили</w:t>
      </w:r>
      <w:r w:rsidRPr="006A00C7">
        <w:rPr>
          <w:sz w:val="26"/>
          <w:szCs w:val="26"/>
        </w:rPr>
        <w:t>: решение принято единогласно</w:t>
      </w:r>
    </w:p>
    <w:p w:rsidR="002A79B2" w:rsidRPr="006A00C7" w:rsidRDefault="002A79B2" w:rsidP="00944A6F">
      <w:pPr>
        <w:ind w:right="76"/>
        <w:jc w:val="both"/>
        <w:rPr>
          <w:b/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  <w:r w:rsidRPr="006A00C7">
        <w:rPr>
          <w:b/>
          <w:i/>
          <w:sz w:val="26"/>
          <w:szCs w:val="26"/>
        </w:rPr>
        <w:t>Ярошевич Т.А.</w:t>
      </w:r>
      <w:r w:rsidRPr="006A00C7">
        <w:rPr>
          <w:b/>
          <w:sz w:val="26"/>
          <w:szCs w:val="26"/>
        </w:rPr>
        <w:t xml:space="preserve"> </w:t>
      </w:r>
      <w:r w:rsidRPr="006A00C7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9</w:t>
      </w:r>
      <w:r w:rsidRPr="006A00C7">
        <w:rPr>
          <w:sz w:val="26"/>
          <w:szCs w:val="26"/>
        </w:rPr>
        <w:t xml:space="preserve">-ое заседание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6A00C7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6A00C7">
        <w:rPr>
          <w:sz w:val="26"/>
          <w:szCs w:val="26"/>
        </w:rPr>
        <w:t xml:space="preserve"> считается закрытым. </w:t>
      </w:r>
    </w:p>
    <w:p w:rsidR="002A79B2" w:rsidRPr="006A00C7" w:rsidRDefault="002A79B2" w:rsidP="0089245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 xml:space="preserve">Звучит </w:t>
      </w:r>
      <w:r w:rsidRPr="006A00C7">
        <w:rPr>
          <w:b/>
          <w:sz w:val="26"/>
          <w:szCs w:val="26"/>
        </w:rPr>
        <w:t xml:space="preserve">гимн </w:t>
      </w:r>
      <w:r w:rsidRPr="006A00C7">
        <w:rPr>
          <w:sz w:val="26"/>
          <w:szCs w:val="26"/>
        </w:rPr>
        <w:t>России.</w:t>
      </w: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</w:p>
    <w:p w:rsidR="002A79B2" w:rsidRPr="006A00C7" w:rsidRDefault="002A79B2" w:rsidP="0089245E">
      <w:pPr>
        <w:jc w:val="both"/>
        <w:rPr>
          <w:sz w:val="26"/>
          <w:szCs w:val="26"/>
        </w:rPr>
      </w:pPr>
      <w:r w:rsidRPr="006A00C7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2A79B2" w:rsidRPr="00930BA7" w:rsidRDefault="002A79B2" w:rsidP="0089245E">
      <w:pPr>
        <w:jc w:val="both"/>
        <w:rPr>
          <w:sz w:val="26"/>
          <w:szCs w:val="26"/>
        </w:rPr>
      </w:pPr>
    </w:p>
    <w:p w:rsidR="002A79B2" w:rsidRPr="00930BA7" w:rsidRDefault="002A79B2" w:rsidP="00A47E8A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          </w:t>
      </w:r>
    </w:p>
    <w:p w:rsidR="002A79B2" w:rsidRPr="00930BA7" w:rsidRDefault="002A79B2">
      <w:pPr>
        <w:rPr>
          <w:sz w:val="26"/>
          <w:szCs w:val="26"/>
        </w:rPr>
      </w:pPr>
    </w:p>
    <w:sectPr w:rsidR="002A79B2" w:rsidRPr="00930BA7" w:rsidSect="00840891">
      <w:headerReference w:type="even" r:id="rId8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B2" w:rsidRDefault="002A79B2" w:rsidP="00570E8E">
      <w:r>
        <w:separator/>
      </w:r>
    </w:p>
  </w:endnote>
  <w:endnote w:type="continuationSeparator" w:id="0">
    <w:p w:rsidR="002A79B2" w:rsidRDefault="002A79B2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B2" w:rsidRDefault="002A79B2" w:rsidP="00570E8E">
      <w:r>
        <w:separator/>
      </w:r>
    </w:p>
  </w:footnote>
  <w:footnote w:type="continuationSeparator" w:id="0">
    <w:p w:rsidR="002A79B2" w:rsidRDefault="002A79B2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B2" w:rsidRDefault="002A79B2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9B2" w:rsidRDefault="002A7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724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585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A05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E0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4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CE7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8E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3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CF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6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2"/>
  </w:num>
  <w:num w:numId="7">
    <w:abstractNumId w:val="13"/>
  </w:num>
  <w:num w:numId="8">
    <w:abstractNumId w:val="30"/>
  </w:num>
  <w:num w:numId="9">
    <w:abstractNumId w:val="24"/>
  </w:num>
  <w:num w:numId="10">
    <w:abstractNumId w:val="45"/>
  </w:num>
  <w:num w:numId="11">
    <w:abstractNumId w:val="42"/>
  </w:num>
  <w:num w:numId="12">
    <w:abstractNumId w:val="28"/>
  </w:num>
  <w:num w:numId="13">
    <w:abstractNumId w:val="38"/>
  </w:num>
  <w:num w:numId="14">
    <w:abstractNumId w:val="19"/>
  </w:num>
  <w:num w:numId="15">
    <w:abstractNumId w:val="37"/>
  </w:num>
  <w:num w:numId="16">
    <w:abstractNumId w:val="11"/>
  </w:num>
  <w:num w:numId="17">
    <w:abstractNumId w:val="44"/>
  </w:num>
  <w:num w:numId="18">
    <w:abstractNumId w:val="34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39"/>
  </w:num>
  <w:num w:numId="34">
    <w:abstractNumId w:val="12"/>
  </w:num>
  <w:num w:numId="35">
    <w:abstractNumId w:val="32"/>
  </w:num>
  <w:num w:numId="36">
    <w:abstractNumId w:val="18"/>
  </w:num>
  <w:num w:numId="37">
    <w:abstractNumId w:val="26"/>
  </w:num>
  <w:num w:numId="38">
    <w:abstractNumId w:val="29"/>
  </w:num>
  <w:num w:numId="39">
    <w:abstractNumId w:val="43"/>
  </w:num>
  <w:num w:numId="40">
    <w:abstractNumId w:val="25"/>
  </w:num>
  <w:num w:numId="41">
    <w:abstractNumId w:val="36"/>
  </w:num>
  <w:num w:numId="42">
    <w:abstractNumId w:val="23"/>
  </w:num>
  <w:num w:numId="43">
    <w:abstractNumId w:val="40"/>
  </w:num>
  <w:num w:numId="44">
    <w:abstractNumId w:val="20"/>
  </w:num>
  <w:num w:numId="45">
    <w:abstractNumId w:val="2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AC5"/>
    <w:rsid w:val="00021F30"/>
    <w:rsid w:val="0002200C"/>
    <w:rsid w:val="00026ED8"/>
    <w:rsid w:val="000278CD"/>
    <w:rsid w:val="000341B7"/>
    <w:rsid w:val="000405CB"/>
    <w:rsid w:val="00040C88"/>
    <w:rsid w:val="00042C70"/>
    <w:rsid w:val="00042FED"/>
    <w:rsid w:val="00050B4F"/>
    <w:rsid w:val="000559E0"/>
    <w:rsid w:val="0005705D"/>
    <w:rsid w:val="00057BBF"/>
    <w:rsid w:val="00060D44"/>
    <w:rsid w:val="000664CB"/>
    <w:rsid w:val="0007191A"/>
    <w:rsid w:val="00083766"/>
    <w:rsid w:val="00084D0B"/>
    <w:rsid w:val="00085883"/>
    <w:rsid w:val="00086FA6"/>
    <w:rsid w:val="00092042"/>
    <w:rsid w:val="00092B57"/>
    <w:rsid w:val="00095CFD"/>
    <w:rsid w:val="000A69AA"/>
    <w:rsid w:val="000A6B40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D19F5"/>
    <w:rsid w:val="000D5C7B"/>
    <w:rsid w:val="000D73A3"/>
    <w:rsid w:val="000E3183"/>
    <w:rsid w:val="000F38B6"/>
    <w:rsid w:val="000F6AAA"/>
    <w:rsid w:val="0010394C"/>
    <w:rsid w:val="00120C64"/>
    <w:rsid w:val="00121B9A"/>
    <w:rsid w:val="00124325"/>
    <w:rsid w:val="0012438A"/>
    <w:rsid w:val="00125073"/>
    <w:rsid w:val="00134418"/>
    <w:rsid w:val="001432BB"/>
    <w:rsid w:val="001467D4"/>
    <w:rsid w:val="001552C6"/>
    <w:rsid w:val="0015621C"/>
    <w:rsid w:val="00157088"/>
    <w:rsid w:val="00160411"/>
    <w:rsid w:val="00164EED"/>
    <w:rsid w:val="00166716"/>
    <w:rsid w:val="001674C4"/>
    <w:rsid w:val="001729E5"/>
    <w:rsid w:val="00174060"/>
    <w:rsid w:val="00180137"/>
    <w:rsid w:val="00182CBD"/>
    <w:rsid w:val="00185220"/>
    <w:rsid w:val="00190413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45F0"/>
    <w:rsid w:val="001B5229"/>
    <w:rsid w:val="001B53B2"/>
    <w:rsid w:val="001B689C"/>
    <w:rsid w:val="001B75E3"/>
    <w:rsid w:val="001C1E3B"/>
    <w:rsid w:val="001C3AE6"/>
    <w:rsid w:val="001C5CA1"/>
    <w:rsid w:val="001D0995"/>
    <w:rsid w:val="001D0B17"/>
    <w:rsid w:val="001E0CB2"/>
    <w:rsid w:val="001E369C"/>
    <w:rsid w:val="001F18AA"/>
    <w:rsid w:val="001F5795"/>
    <w:rsid w:val="001F72E6"/>
    <w:rsid w:val="001F76C0"/>
    <w:rsid w:val="002008C4"/>
    <w:rsid w:val="0020592C"/>
    <w:rsid w:val="00210843"/>
    <w:rsid w:val="00211553"/>
    <w:rsid w:val="002140BD"/>
    <w:rsid w:val="002154C9"/>
    <w:rsid w:val="00217BF4"/>
    <w:rsid w:val="002201B0"/>
    <w:rsid w:val="00221DD6"/>
    <w:rsid w:val="00225870"/>
    <w:rsid w:val="00226499"/>
    <w:rsid w:val="00226D31"/>
    <w:rsid w:val="00233060"/>
    <w:rsid w:val="00236195"/>
    <w:rsid w:val="0024206C"/>
    <w:rsid w:val="00245602"/>
    <w:rsid w:val="002554E5"/>
    <w:rsid w:val="00256644"/>
    <w:rsid w:val="0026005C"/>
    <w:rsid w:val="00265E0B"/>
    <w:rsid w:val="00270DDD"/>
    <w:rsid w:val="00272034"/>
    <w:rsid w:val="00282EB0"/>
    <w:rsid w:val="002848F3"/>
    <w:rsid w:val="00285346"/>
    <w:rsid w:val="00292915"/>
    <w:rsid w:val="002931C2"/>
    <w:rsid w:val="00293660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E42F4"/>
    <w:rsid w:val="002E4617"/>
    <w:rsid w:val="002E5C0C"/>
    <w:rsid w:val="002F152B"/>
    <w:rsid w:val="002F421A"/>
    <w:rsid w:val="002F7A00"/>
    <w:rsid w:val="003048A9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533D1"/>
    <w:rsid w:val="003859BD"/>
    <w:rsid w:val="00390BD2"/>
    <w:rsid w:val="00394556"/>
    <w:rsid w:val="00397A62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4018A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674B"/>
    <w:rsid w:val="0046712E"/>
    <w:rsid w:val="004674B6"/>
    <w:rsid w:val="0047089F"/>
    <w:rsid w:val="00473AC5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B7E3D"/>
    <w:rsid w:val="004C6031"/>
    <w:rsid w:val="004C6CA2"/>
    <w:rsid w:val="004D2FCD"/>
    <w:rsid w:val="004D3167"/>
    <w:rsid w:val="004E3C07"/>
    <w:rsid w:val="004E4031"/>
    <w:rsid w:val="004E6599"/>
    <w:rsid w:val="004F5163"/>
    <w:rsid w:val="00500362"/>
    <w:rsid w:val="00524687"/>
    <w:rsid w:val="005255C9"/>
    <w:rsid w:val="00533709"/>
    <w:rsid w:val="0053759A"/>
    <w:rsid w:val="00543179"/>
    <w:rsid w:val="00553724"/>
    <w:rsid w:val="0055416B"/>
    <w:rsid w:val="00554F83"/>
    <w:rsid w:val="00555296"/>
    <w:rsid w:val="00557B2F"/>
    <w:rsid w:val="00570E8E"/>
    <w:rsid w:val="00571149"/>
    <w:rsid w:val="00575DB1"/>
    <w:rsid w:val="005776DB"/>
    <w:rsid w:val="00581647"/>
    <w:rsid w:val="00582E3C"/>
    <w:rsid w:val="00583222"/>
    <w:rsid w:val="005851D4"/>
    <w:rsid w:val="00586B6B"/>
    <w:rsid w:val="005A2520"/>
    <w:rsid w:val="005A49E2"/>
    <w:rsid w:val="005A4A18"/>
    <w:rsid w:val="005A6EE9"/>
    <w:rsid w:val="005B012F"/>
    <w:rsid w:val="005B2742"/>
    <w:rsid w:val="005B67AA"/>
    <w:rsid w:val="005C7209"/>
    <w:rsid w:val="005D22DB"/>
    <w:rsid w:val="005E6100"/>
    <w:rsid w:val="005F01F5"/>
    <w:rsid w:val="005F609C"/>
    <w:rsid w:val="006015D9"/>
    <w:rsid w:val="0060246B"/>
    <w:rsid w:val="00602E2B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58FF"/>
    <w:rsid w:val="00686D72"/>
    <w:rsid w:val="00692344"/>
    <w:rsid w:val="00693836"/>
    <w:rsid w:val="00694B51"/>
    <w:rsid w:val="00697F42"/>
    <w:rsid w:val="006A00C7"/>
    <w:rsid w:val="006A3EA6"/>
    <w:rsid w:val="006B2686"/>
    <w:rsid w:val="006C17E6"/>
    <w:rsid w:val="006C1D95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6F6FE5"/>
    <w:rsid w:val="006F77C6"/>
    <w:rsid w:val="007053BB"/>
    <w:rsid w:val="00705ACB"/>
    <w:rsid w:val="00706AFD"/>
    <w:rsid w:val="00707F74"/>
    <w:rsid w:val="00711DEA"/>
    <w:rsid w:val="0072037C"/>
    <w:rsid w:val="00720F7E"/>
    <w:rsid w:val="00722356"/>
    <w:rsid w:val="00724AF1"/>
    <w:rsid w:val="00727906"/>
    <w:rsid w:val="00731167"/>
    <w:rsid w:val="00735CFC"/>
    <w:rsid w:val="00736AC5"/>
    <w:rsid w:val="007372A9"/>
    <w:rsid w:val="00737CED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506"/>
    <w:rsid w:val="007B6F9D"/>
    <w:rsid w:val="007C34BF"/>
    <w:rsid w:val="007C6589"/>
    <w:rsid w:val="007C6A94"/>
    <w:rsid w:val="007C6C36"/>
    <w:rsid w:val="007C77D5"/>
    <w:rsid w:val="007D024E"/>
    <w:rsid w:val="007D23F0"/>
    <w:rsid w:val="007E10C6"/>
    <w:rsid w:val="007F1208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32AE6"/>
    <w:rsid w:val="00832F51"/>
    <w:rsid w:val="00834687"/>
    <w:rsid w:val="00840891"/>
    <w:rsid w:val="00844B4F"/>
    <w:rsid w:val="00853935"/>
    <w:rsid w:val="0085418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D10AB"/>
    <w:rsid w:val="008E7ADD"/>
    <w:rsid w:val="008F3A2B"/>
    <w:rsid w:val="008F4BF4"/>
    <w:rsid w:val="008F733F"/>
    <w:rsid w:val="009043AD"/>
    <w:rsid w:val="00911169"/>
    <w:rsid w:val="00912C1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4682"/>
    <w:rsid w:val="00994B97"/>
    <w:rsid w:val="00995595"/>
    <w:rsid w:val="009977CC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50EF"/>
    <w:rsid w:val="009F51EC"/>
    <w:rsid w:val="009F6803"/>
    <w:rsid w:val="00A100A1"/>
    <w:rsid w:val="00A15AFB"/>
    <w:rsid w:val="00A1775B"/>
    <w:rsid w:val="00A2713F"/>
    <w:rsid w:val="00A360F6"/>
    <w:rsid w:val="00A40E9E"/>
    <w:rsid w:val="00A43323"/>
    <w:rsid w:val="00A44C0B"/>
    <w:rsid w:val="00A44EF4"/>
    <w:rsid w:val="00A47E8A"/>
    <w:rsid w:val="00A51D8E"/>
    <w:rsid w:val="00A67C36"/>
    <w:rsid w:val="00A712CC"/>
    <w:rsid w:val="00A8111D"/>
    <w:rsid w:val="00A83B98"/>
    <w:rsid w:val="00A86D97"/>
    <w:rsid w:val="00A925B3"/>
    <w:rsid w:val="00A93B84"/>
    <w:rsid w:val="00A945C5"/>
    <w:rsid w:val="00A9681F"/>
    <w:rsid w:val="00AA073A"/>
    <w:rsid w:val="00AB061C"/>
    <w:rsid w:val="00AB4CB8"/>
    <w:rsid w:val="00AB58C2"/>
    <w:rsid w:val="00AB6DA9"/>
    <w:rsid w:val="00AB78A2"/>
    <w:rsid w:val="00AC1405"/>
    <w:rsid w:val="00AC488B"/>
    <w:rsid w:val="00AC49E2"/>
    <w:rsid w:val="00AD460E"/>
    <w:rsid w:val="00AD4BEB"/>
    <w:rsid w:val="00AE1E99"/>
    <w:rsid w:val="00AE3002"/>
    <w:rsid w:val="00AE7756"/>
    <w:rsid w:val="00AF17AA"/>
    <w:rsid w:val="00AF50E8"/>
    <w:rsid w:val="00B03251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4AD4"/>
    <w:rsid w:val="00B76061"/>
    <w:rsid w:val="00B77480"/>
    <w:rsid w:val="00B83A05"/>
    <w:rsid w:val="00B86511"/>
    <w:rsid w:val="00B86F45"/>
    <w:rsid w:val="00B94DAD"/>
    <w:rsid w:val="00BA2DB6"/>
    <w:rsid w:val="00BA3023"/>
    <w:rsid w:val="00BA3E80"/>
    <w:rsid w:val="00BB0B62"/>
    <w:rsid w:val="00BB22E2"/>
    <w:rsid w:val="00BB6E60"/>
    <w:rsid w:val="00BD1CDF"/>
    <w:rsid w:val="00BD23F9"/>
    <w:rsid w:val="00BD29FB"/>
    <w:rsid w:val="00BE1633"/>
    <w:rsid w:val="00BF0CE4"/>
    <w:rsid w:val="00BF1809"/>
    <w:rsid w:val="00BF3933"/>
    <w:rsid w:val="00BF3EB8"/>
    <w:rsid w:val="00BF4759"/>
    <w:rsid w:val="00BF4C4E"/>
    <w:rsid w:val="00C01540"/>
    <w:rsid w:val="00C0696C"/>
    <w:rsid w:val="00C10C5D"/>
    <w:rsid w:val="00C14572"/>
    <w:rsid w:val="00C2016E"/>
    <w:rsid w:val="00C20D6C"/>
    <w:rsid w:val="00C27FEA"/>
    <w:rsid w:val="00C31BAE"/>
    <w:rsid w:val="00C3520D"/>
    <w:rsid w:val="00C43037"/>
    <w:rsid w:val="00C46D81"/>
    <w:rsid w:val="00C51A22"/>
    <w:rsid w:val="00C524AE"/>
    <w:rsid w:val="00C65496"/>
    <w:rsid w:val="00C6779E"/>
    <w:rsid w:val="00C70189"/>
    <w:rsid w:val="00C7638C"/>
    <w:rsid w:val="00C772D1"/>
    <w:rsid w:val="00C80D14"/>
    <w:rsid w:val="00C86DFC"/>
    <w:rsid w:val="00C87437"/>
    <w:rsid w:val="00C87720"/>
    <w:rsid w:val="00C87CFB"/>
    <w:rsid w:val="00C900AE"/>
    <w:rsid w:val="00C90179"/>
    <w:rsid w:val="00C91913"/>
    <w:rsid w:val="00CA0600"/>
    <w:rsid w:val="00CA341E"/>
    <w:rsid w:val="00CA36BD"/>
    <w:rsid w:val="00CB03B2"/>
    <w:rsid w:val="00CB0620"/>
    <w:rsid w:val="00CB4F36"/>
    <w:rsid w:val="00CC5FA5"/>
    <w:rsid w:val="00CC6210"/>
    <w:rsid w:val="00CE0B7F"/>
    <w:rsid w:val="00CE176D"/>
    <w:rsid w:val="00CE56C2"/>
    <w:rsid w:val="00CE6C15"/>
    <w:rsid w:val="00CF2818"/>
    <w:rsid w:val="00CF3DEA"/>
    <w:rsid w:val="00D00370"/>
    <w:rsid w:val="00D045AC"/>
    <w:rsid w:val="00D06145"/>
    <w:rsid w:val="00D06260"/>
    <w:rsid w:val="00D10374"/>
    <w:rsid w:val="00D12644"/>
    <w:rsid w:val="00D13F05"/>
    <w:rsid w:val="00D23358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56AF0"/>
    <w:rsid w:val="00D603FC"/>
    <w:rsid w:val="00D61852"/>
    <w:rsid w:val="00D61C81"/>
    <w:rsid w:val="00D62C2D"/>
    <w:rsid w:val="00D653D4"/>
    <w:rsid w:val="00D67815"/>
    <w:rsid w:val="00D67D5E"/>
    <w:rsid w:val="00D710B2"/>
    <w:rsid w:val="00D76E09"/>
    <w:rsid w:val="00D778E8"/>
    <w:rsid w:val="00D951E1"/>
    <w:rsid w:val="00DA14DE"/>
    <w:rsid w:val="00DA1CDF"/>
    <w:rsid w:val="00DA3524"/>
    <w:rsid w:val="00DA67AD"/>
    <w:rsid w:val="00DA70E4"/>
    <w:rsid w:val="00DA7471"/>
    <w:rsid w:val="00DA7DA2"/>
    <w:rsid w:val="00DB07E8"/>
    <w:rsid w:val="00DB7E88"/>
    <w:rsid w:val="00DC39BD"/>
    <w:rsid w:val="00DC737F"/>
    <w:rsid w:val="00DE2014"/>
    <w:rsid w:val="00DE2988"/>
    <w:rsid w:val="00DE3FAC"/>
    <w:rsid w:val="00DF6C2A"/>
    <w:rsid w:val="00DF7566"/>
    <w:rsid w:val="00E0033B"/>
    <w:rsid w:val="00E04BB2"/>
    <w:rsid w:val="00E1435A"/>
    <w:rsid w:val="00E15611"/>
    <w:rsid w:val="00E15A5B"/>
    <w:rsid w:val="00E15B72"/>
    <w:rsid w:val="00E170C3"/>
    <w:rsid w:val="00E21ED4"/>
    <w:rsid w:val="00E25B4B"/>
    <w:rsid w:val="00E3383C"/>
    <w:rsid w:val="00E47025"/>
    <w:rsid w:val="00E47ECB"/>
    <w:rsid w:val="00E564FE"/>
    <w:rsid w:val="00E5776B"/>
    <w:rsid w:val="00E609B0"/>
    <w:rsid w:val="00E61C62"/>
    <w:rsid w:val="00E650EC"/>
    <w:rsid w:val="00E65379"/>
    <w:rsid w:val="00E74191"/>
    <w:rsid w:val="00E828B0"/>
    <w:rsid w:val="00E9790B"/>
    <w:rsid w:val="00EA3758"/>
    <w:rsid w:val="00EA6301"/>
    <w:rsid w:val="00EA75EA"/>
    <w:rsid w:val="00EB26D5"/>
    <w:rsid w:val="00EB38E1"/>
    <w:rsid w:val="00EC356A"/>
    <w:rsid w:val="00EC4599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20601"/>
    <w:rsid w:val="00F318EA"/>
    <w:rsid w:val="00F33263"/>
    <w:rsid w:val="00F347F7"/>
    <w:rsid w:val="00F40931"/>
    <w:rsid w:val="00F47D19"/>
    <w:rsid w:val="00F52416"/>
    <w:rsid w:val="00F528EF"/>
    <w:rsid w:val="00F55B74"/>
    <w:rsid w:val="00F60350"/>
    <w:rsid w:val="00F80455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B0A2B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545501.2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1696</TotalTime>
  <Pages>6</Pages>
  <Words>1879</Words>
  <Characters>10714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59</cp:revision>
  <cp:lastPrinted>2015-06-26T02:38:00Z</cp:lastPrinted>
  <dcterms:created xsi:type="dcterms:W3CDTF">2012-11-09T02:10:00Z</dcterms:created>
  <dcterms:modified xsi:type="dcterms:W3CDTF">2015-06-26T02:38:00Z</dcterms:modified>
</cp:coreProperties>
</file>